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9" w:rsidRPr="00325DAC" w:rsidRDefault="008B71E7" w:rsidP="008B71E7">
      <w:pPr>
        <w:pStyle w:val="Heading1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325DAC">
        <w:rPr>
          <w:rFonts w:ascii="Arial" w:hAnsi="Arial" w:cs="Arial"/>
          <w:sz w:val="48"/>
          <w:szCs w:val="48"/>
        </w:rPr>
        <w:t>Please come</w:t>
      </w:r>
    </w:p>
    <w:p w:rsidR="008B71E7" w:rsidRPr="008B71E7" w:rsidRDefault="008B71E7" w:rsidP="008B71E7">
      <w:pPr>
        <w:rPr>
          <w:sz w:val="40"/>
          <w:szCs w:val="40"/>
        </w:rPr>
      </w:pPr>
      <w:r w:rsidRPr="008B71E7">
        <w:rPr>
          <w:sz w:val="40"/>
          <w:szCs w:val="40"/>
        </w:rPr>
        <w:t xml:space="preserve">Auction Collection Party </w:t>
      </w:r>
    </w:p>
    <w:p w:rsidR="00325DAC" w:rsidRDefault="00325DAC" w:rsidP="008B71E7">
      <w:pPr>
        <w:pStyle w:val="Heading3"/>
        <w:rPr>
          <w:sz w:val="36"/>
          <w:szCs w:val="36"/>
        </w:rPr>
      </w:pPr>
    </w:p>
    <w:p w:rsidR="00325DAC" w:rsidRPr="00325DAC" w:rsidRDefault="00201DA1" w:rsidP="00325DAC">
      <w:pPr>
        <w:pStyle w:val="Heading3"/>
        <w:rPr>
          <w:sz w:val="36"/>
          <w:szCs w:val="36"/>
        </w:rPr>
      </w:pPr>
      <w:r w:rsidRPr="00201DA1">
        <w:rPr>
          <w:noProof/>
          <w:color w:val="C00000"/>
        </w:rPr>
        <w:drawing>
          <wp:anchor distT="0" distB="0" distL="114300" distR="114300" simplePos="0" relativeHeight="251659776" behindDoc="1" locked="0" layoutInCell="0" allowOverlap="1" wp14:anchorId="0D746D05" wp14:editId="46871A9A">
            <wp:simplePos x="0" y="0"/>
            <wp:positionH relativeFrom="page">
              <wp:posOffset>914400</wp:posOffset>
            </wp:positionH>
            <wp:positionV relativeFrom="page">
              <wp:posOffset>2889250</wp:posOffset>
            </wp:positionV>
            <wp:extent cx="6019800" cy="6315075"/>
            <wp:effectExtent l="0" t="0" r="0" b="0"/>
            <wp:wrapNone/>
            <wp:docPr id="3" name="Picture 1" descr="Corner art with reindeer bird and b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r art with reindeer bird and bel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DAC">
        <w:rPr>
          <w:sz w:val="36"/>
          <w:szCs w:val="36"/>
        </w:rPr>
        <w:t>L</w:t>
      </w:r>
      <w:r w:rsidR="004F6109" w:rsidRPr="008B71E7">
        <w:rPr>
          <w:sz w:val="36"/>
          <w:szCs w:val="36"/>
        </w:rPr>
        <w:t>et’s enjoy with good friends</w:t>
      </w:r>
      <w:r w:rsidR="00325DAC">
        <w:rPr>
          <w:sz w:val="36"/>
          <w:szCs w:val="36"/>
        </w:rPr>
        <w:t xml:space="preserve">, </w:t>
      </w:r>
      <w:r w:rsidR="008B71E7">
        <w:rPr>
          <w:sz w:val="36"/>
          <w:szCs w:val="36"/>
        </w:rPr>
        <w:br/>
        <w:t>great food, and holiday cheer</w:t>
      </w:r>
    </w:p>
    <w:p w:rsidR="008B71E7" w:rsidRPr="00201DA1" w:rsidRDefault="008B71E7" w:rsidP="008B71E7">
      <w:pPr>
        <w:rPr>
          <w:sz w:val="32"/>
          <w:szCs w:val="32"/>
        </w:rPr>
      </w:pPr>
      <w:r w:rsidRPr="00201DA1">
        <w:rPr>
          <w:sz w:val="32"/>
          <w:szCs w:val="32"/>
        </w:rPr>
        <w:t>Sat. Dec 6</w:t>
      </w:r>
      <w:r w:rsidRPr="00201DA1">
        <w:rPr>
          <w:sz w:val="32"/>
          <w:szCs w:val="32"/>
          <w:vertAlign w:val="superscript"/>
        </w:rPr>
        <w:t>th</w:t>
      </w:r>
      <w:r w:rsidRPr="00201DA1">
        <w:rPr>
          <w:sz w:val="32"/>
          <w:szCs w:val="32"/>
        </w:rPr>
        <w:t xml:space="preserve">   6:00pm-10:00pm </w:t>
      </w:r>
    </w:p>
    <w:p w:rsidR="008B71E7" w:rsidRDefault="008B71E7" w:rsidP="008B71E7">
      <w:r>
        <w:t>Oskies Sports Bar –Shoppes of Madison Ave.</w:t>
      </w:r>
    </w:p>
    <w:p w:rsidR="008B71E7" w:rsidRDefault="008B71E7" w:rsidP="008B71E7">
      <w:r>
        <w:t>1751 Madison Ave</w:t>
      </w:r>
    </w:p>
    <w:p w:rsidR="008B71E7" w:rsidRDefault="008B71E7" w:rsidP="008B71E7">
      <w:r>
        <w:t>Council Bluffs, IA 51501</w:t>
      </w:r>
    </w:p>
    <w:p w:rsidR="00201DA1" w:rsidRDefault="00201DA1" w:rsidP="008B71E7"/>
    <w:p w:rsidR="008B71E7" w:rsidRPr="00201DA1" w:rsidRDefault="00201DA1" w:rsidP="008B71E7">
      <w:pPr>
        <w:rPr>
          <w:color w:val="00B050"/>
        </w:rPr>
      </w:pPr>
      <w:r>
        <w:rPr>
          <w:color w:val="00B050"/>
        </w:rPr>
        <w:t>For your entertainment if you dare</w:t>
      </w:r>
    </w:p>
    <w:p w:rsidR="008B71E7" w:rsidRDefault="008B71E7" w:rsidP="008B71E7">
      <w:pPr>
        <w:rPr>
          <w:sz w:val="36"/>
          <w:szCs w:val="36"/>
        </w:rPr>
      </w:pPr>
      <w:r w:rsidRPr="008B71E7">
        <w:rPr>
          <w:color w:val="C00000"/>
          <w:sz w:val="36"/>
          <w:szCs w:val="36"/>
        </w:rPr>
        <w:t>Ugly</w:t>
      </w:r>
      <w:r>
        <w:rPr>
          <w:sz w:val="36"/>
          <w:szCs w:val="36"/>
        </w:rPr>
        <w:t xml:space="preserve"> Christmas Sweater Contest</w:t>
      </w:r>
    </w:p>
    <w:p w:rsidR="008B71E7" w:rsidRDefault="008B71E7" w:rsidP="008B71E7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White Elephant Gift Exchange</w:t>
      </w:r>
    </w:p>
    <w:p w:rsidR="008B71E7" w:rsidRDefault="008B71E7" w:rsidP="008B71E7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Your trash may be </w:t>
      </w:r>
      <w:r w:rsidR="00201DA1">
        <w:rPr>
          <w:color w:val="00B050"/>
          <w:sz w:val="20"/>
          <w:szCs w:val="20"/>
        </w:rPr>
        <w:t>others</w:t>
      </w:r>
      <w:r>
        <w:rPr>
          <w:color w:val="00B050"/>
          <w:sz w:val="20"/>
          <w:szCs w:val="20"/>
        </w:rPr>
        <w:t xml:space="preserve"> treasure!</w:t>
      </w:r>
    </w:p>
    <w:p w:rsidR="008B71E7" w:rsidRDefault="008B71E7" w:rsidP="008B71E7">
      <w:pPr>
        <w:rPr>
          <w:color w:val="00B050"/>
          <w:sz w:val="20"/>
          <w:szCs w:val="20"/>
        </w:rPr>
      </w:pPr>
    </w:p>
    <w:p w:rsidR="00201DA1" w:rsidRDefault="00201DA1" w:rsidP="008B71E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$20 person/$40 couple</w:t>
      </w:r>
    </w:p>
    <w:p w:rsidR="00201DA1" w:rsidRDefault="00201DA1" w:rsidP="008B71E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6-7pm Happy hour</w:t>
      </w:r>
      <w:r w:rsidR="006D1A57">
        <w:rPr>
          <w:color w:val="00B050"/>
          <w:sz w:val="28"/>
          <w:szCs w:val="28"/>
        </w:rPr>
        <w:t>-</w:t>
      </w:r>
      <w:r>
        <w:rPr>
          <w:color w:val="00B050"/>
          <w:sz w:val="28"/>
          <w:szCs w:val="28"/>
        </w:rPr>
        <w:t xml:space="preserve"> free drink</w:t>
      </w:r>
      <w:r w:rsidR="006D1A57">
        <w:rPr>
          <w:color w:val="00B050"/>
          <w:sz w:val="28"/>
          <w:szCs w:val="28"/>
        </w:rPr>
        <w:t>s &amp;</w:t>
      </w:r>
      <w:r>
        <w:rPr>
          <w:color w:val="00B050"/>
          <w:sz w:val="28"/>
          <w:szCs w:val="28"/>
        </w:rPr>
        <w:t xml:space="preserve"> pizza</w:t>
      </w:r>
    </w:p>
    <w:p w:rsidR="00201DA1" w:rsidRPr="00201DA1" w:rsidRDefault="00201DA1" w:rsidP="008B71E7">
      <w:pPr>
        <w:rPr>
          <w:color w:val="00B050"/>
          <w:sz w:val="28"/>
          <w:szCs w:val="28"/>
        </w:rPr>
      </w:pPr>
    </w:p>
    <w:p w:rsidR="00033342" w:rsidRDefault="00201DA1" w:rsidP="00AC60A8">
      <w:pPr>
        <w:pStyle w:val="Nam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681990</wp:posOffset>
                </wp:positionV>
                <wp:extent cx="5539105" cy="8288020"/>
                <wp:effectExtent l="9525" t="15240" r="13970" b="12065"/>
                <wp:wrapNone/>
                <wp:docPr id="2" name="AutoShape 9" descr="Description: 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828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alt="Description: 10%" style="position:absolute;margin-left:0;margin-top:53.7pt;width:436.15pt;height:652.6pt;z-index:-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" o:allowincell="f" fillcolor="#da1f28 [3205]" strokecolor="#da1f28 [3205]" strokeweight="1.5pt">
                <v:fill r:id="rId7" o:title="" type="pattern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836295</wp:posOffset>
                </wp:positionV>
                <wp:extent cx="5213985" cy="7957185"/>
                <wp:effectExtent l="19050" t="26670" r="24765" b="26670"/>
                <wp:wrapNone/>
                <wp:docPr id="1" name="AutoShape 6" descr="Description: 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985" cy="795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alt="Description: Light vertical" style="position:absolute;margin-left:0;margin-top:65.85pt;width:410.55pt;height:626.5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" o:allowincell="f" fillcolor="#d2edf4 [660]" strokecolor="#d2edf4 [660]" strokeweight="3pt">
                <v:fill r:id="rId8" o:title="" type="pattern"/>
                <w10:wrap anchorx="page" anchory="page"/>
              </v:roundrect>
            </w:pict>
          </mc:Fallback>
        </mc:AlternateContent>
      </w:r>
      <w:r>
        <w:t xml:space="preserve">Hosted by </w:t>
      </w:r>
      <w:r w:rsidR="00325DAC">
        <w:t>freshmen</w:t>
      </w:r>
      <w:r>
        <w:t xml:space="preserve"> class parents</w:t>
      </w:r>
      <w:r w:rsidR="00325DAC">
        <w:t>:</w:t>
      </w:r>
    </w:p>
    <w:p w:rsidR="00201DA1" w:rsidRDefault="00201DA1" w:rsidP="00AC60A8">
      <w:pPr>
        <w:pStyle w:val="Names"/>
      </w:pPr>
      <w:r>
        <w:t>Scott</w:t>
      </w:r>
      <w:r w:rsidR="00325DAC">
        <w:t xml:space="preserve"> &amp;</w:t>
      </w:r>
      <w:r w:rsidR="00D80F7F">
        <w:t xml:space="preserve"> Angel</w:t>
      </w:r>
      <w:r>
        <w:t xml:space="preserve"> Barnes</w:t>
      </w:r>
    </w:p>
    <w:p w:rsidR="00201DA1" w:rsidRDefault="00201DA1" w:rsidP="00AC60A8">
      <w:pPr>
        <w:pStyle w:val="Names"/>
      </w:pPr>
      <w:r>
        <w:t>Jim</w:t>
      </w:r>
      <w:r w:rsidR="00325DAC">
        <w:t xml:space="preserve"> &amp;</w:t>
      </w:r>
      <w:r>
        <w:t xml:space="preserve"> Terri Blaha</w:t>
      </w:r>
    </w:p>
    <w:p w:rsidR="00201DA1" w:rsidRDefault="00201DA1" w:rsidP="00AC60A8">
      <w:pPr>
        <w:pStyle w:val="Names"/>
      </w:pPr>
      <w:r>
        <w:t>Matt</w:t>
      </w:r>
      <w:r w:rsidR="00325DAC">
        <w:t xml:space="preserve"> &amp;</w:t>
      </w:r>
      <w:r>
        <w:t xml:space="preserve"> Lynn McCourt</w:t>
      </w:r>
    </w:p>
    <w:p w:rsidR="00201DA1" w:rsidRPr="00335A1E" w:rsidRDefault="00201DA1" w:rsidP="00AC60A8">
      <w:pPr>
        <w:pStyle w:val="Names"/>
      </w:pPr>
      <w:r>
        <w:t>Scott</w:t>
      </w:r>
      <w:r w:rsidR="00325DAC">
        <w:t xml:space="preserve"> &amp;</w:t>
      </w:r>
      <w:r>
        <w:t xml:space="preserve"> Pam Wright</w:t>
      </w:r>
    </w:p>
    <w:sectPr w:rsidR="00201DA1" w:rsidRPr="00335A1E" w:rsidSect="004F6109">
      <w:pgSz w:w="12240" w:h="15840"/>
      <w:pgMar w:top="2736" w:right="2664" w:bottom="864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E7"/>
    <w:rsid w:val="00033342"/>
    <w:rsid w:val="00201DA1"/>
    <w:rsid w:val="00325DAC"/>
    <w:rsid w:val="004F6109"/>
    <w:rsid w:val="006D1A57"/>
    <w:rsid w:val="008B71E7"/>
    <w:rsid w:val="009257AD"/>
    <w:rsid w:val="00AC60A8"/>
    <w:rsid w:val="00B874D3"/>
    <w:rsid w:val="00C062D2"/>
    <w:rsid w:val="00D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b319,#ccebe6,#57a8c7,#f7471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0A8"/>
    <w:rPr>
      <w:rFonts w:asciiTheme="minorHAnsi" w:hAnsiTheme="minorHAnsi"/>
      <w:color w:val="DA1F28" w:themeColor="accent2"/>
      <w:sz w:val="24"/>
      <w:szCs w:val="24"/>
    </w:rPr>
  </w:style>
  <w:style w:type="paragraph" w:styleId="Heading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Heading2">
    <w:name w:val="heading 2"/>
    <w:basedOn w:val="Normal"/>
    <w:next w:val="Normal"/>
    <w:link w:val="Heading2Char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Heading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874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sid w:val="00AC60A8"/>
    <w:rPr>
      <w:color w:val="808080"/>
    </w:rPr>
  </w:style>
  <w:style w:type="paragraph" w:customStyle="1" w:styleId="Names">
    <w:name w:val="Names"/>
    <w:basedOn w:val="Normal"/>
    <w:qFormat/>
    <w:rsid w:val="00B874D3"/>
    <w:rPr>
      <w:i/>
    </w:rPr>
  </w:style>
  <w:style w:type="paragraph" w:styleId="Date">
    <w:name w:val="Date"/>
    <w:basedOn w:val="Normal"/>
    <w:next w:val="Normal"/>
    <w:link w:val="DateChar"/>
    <w:qFormat/>
    <w:rsid w:val="00AC60A8"/>
    <w:pPr>
      <w:spacing w:after="400"/>
    </w:pPr>
    <w:rPr>
      <w:b/>
    </w:rPr>
  </w:style>
  <w:style w:type="character" w:customStyle="1" w:styleId="DateChar">
    <w:name w:val="Date Char"/>
    <w:basedOn w:val="DefaultParagraphFont"/>
    <w:link w:val="Date"/>
    <w:rsid w:val="00AC60A8"/>
    <w:rPr>
      <w:rFonts w:asciiTheme="minorHAnsi" w:hAnsiTheme="minorHAnsi"/>
      <w:b/>
      <w:color w:val="DA1F28" w:themeColor="accen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0A8"/>
    <w:rPr>
      <w:rFonts w:asciiTheme="minorHAnsi" w:hAnsiTheme="minorHAnsi"/>
      <w:color w:val="DA1F28" w:themeColor="accent2"/>
      <w:sz w:val="24"/>
      <w:szCs w:val="24"/>
    </w:rPr>
  </w:style>
  <w:style w:type="paragraph" w:styleId="Heading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Heading2">
    <w:name w:val="heading 2"/>
    <w:basedOn w:val="Normal"/>
    <w:next w:val="Normal"/>
    <w:link w:val="Heading2Char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Heading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874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sid w:val="00AC60A8"/>
    <w:rPr>
      <w:color w:val="808080"/>
    </w:rPr>
  </w:style>
  <w:style w:type="paragraph" w:customStyle="1" w:styleId="Names">
    <w:name w:val="Names"/>
    <w:basedOn w:val="Normal"/>
    <w:qFormat/>
    <w:rsid w:val="00B874D3"/>
    <w:rPr>
      <w:i/>
    </w:rPr>
  </w:style>
  <w:style w:type="paragraph" w:styleId="Date">
    <w:name w:val="Date"/>
    <w:basedOn w:val="Normal"/>
    <w:next w:val="Normal"/>
    <w:link w:val="DateChar"/>
    <w:qFormat/>
    <w:rsid w:val="00AC60A8"/>
    <w:pPr>
      <w:spacing w:after="400"/>
    </w:pPr>
    <w:rPr>
      <w:b/>
    </w:rPr>
  </w:style>
  <w:style w:type="character" w:customStyle="1" w:styleId="DateChar">
    <w:name w:val="Date Char"/>
    <w:basedOn w:val="DefaultParagraphFont"/>
    <w:link w:val="Date"/>
    <w:rsid w:val="00AC60A8"/>
    <w:rPr>
      <w:rFonts w:asciiTheme="minorHAnsi" w:hAnsiTheme="minorHAnsi"/>
      <w:b/>
      <w:color w:val="DA1F28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righ1\AppData\Roaming\Microsoft\Templates\Holiday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9D7940-68EA-403F-9576-39395A22A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invitation.dotx</Template>
  <TotalTime>1</TotalTime>
  <Pages>1</Pages>
  <Words>84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</vt:lpstr>
    </vt:vector>
  </TitlesOfParts>
  <Company>Nebraska Methodist Health System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</dc:title>
  <dc:creator>Wright, Pam</dc:creator>
  <cp:lastModifiedBy>Charles Narmi</cp:lastModifiedBy>
  <cp:revision>2</cp:revision>
  <cp:lastPrinted>2003-10-29T18:41:00Z</cp:lastPrinted>
  <dcterms:created xsi:type="dcterms:W3CDTF">2014-11-13T16:56:00Z</dcterms:created>
  <dcterms:modified xsi:type="dcterms:W3CDTF">2014-11-13T16:56:00Z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TC010129081033</vt:lpwstr>
  </property>
</Properties>
</file>